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Vanha Logo kaisu" style="position:absolute;left:0;text-align:left;margin-left:-1.4pt;margin-top:-38.15pt;width:47.7pt;height:51.9pt;z-index:-251658240;visibility:visible" o:allowoverlap="f">
            <v:imagedata r:id="rId6" o:title="" gain="19661f" blacklevel="22938f" grayscale="t"/>
            <w10:wrap type="square"/>
          </v:shape>
        </w:pict>
      </w: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812D7F" w:rsidRDefault="00812D7F" w:rsidP="00A360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812D7F" w:rsidRDefault="00812D7F" w:rsidP="00A36028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A360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SOPIMUS TAPAHTUMAKALENTERIN MAINOKSESTA</w:t>
      </w:r>
    </w:p>
    <w:p w:rsidR="00812D7F" w:rsidRPr="007945EF" w:rsidRDefault="00812D7F" w:rsidP="00A36028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Pohjois-Karjalan Ajokoirayhdistys ry:n Tapahtumakalenteri 2021</w:t>
      </w:r>
      <w:r w:rsidRPr="007945EF">
        <w:rPr>
          <w:rFonts w:ascii="Verdana" w:hAnsi="Verdana" w:cs="Arial"/>
          <w:sz w:val="20"/>
          <w:szCs w:val="20"/>
        </w:rPr>
        <w:t xml:space="preserve"> maino</w:t>
      </w:r>
      <w:r>
        <w:rPr>
          <w:rFonts w:ascii="Verdana" w:hAnsi="Verdana" w:cs="Arial"/>
          <w:sz w:val="20"/>
          <w:szCs w:val="20"/>
        </w:rPr>
        <w:t>spaikat</w:t>
      </w:r>
      <w:r w:rsidRPr="007945EF">
        <w:rPr>
          <w:rFonts w:ascii="Verdana" w:hAnsi="Verdana" w:cs="Arial"/>
          <w:sz w:val="20"/>
          <w:szCs w:val="20"/>
        </w:rPr>
        <w:t>:</w:t>
      </w: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>takakansi 120 €</w:t>
      </w: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>1/1 sivu 100 €,</w:t>
      </w: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 xml:space="preserve">½ sivua </w:t>
      </w:r>
      <w:r>
        <w:rPr>
          <w:rFonts w:ascii="Verdana" w:hAnsi="Verdana" w:cs="Arial"/>
          <w:sz w:val="20"/>
          <w:szCs w:val="20"/>
        </w:rPr>
        <w:t>7</w:t>
      </w:r>
      <w:r w:rsidRPr="007945EF">
        <w:rPr>
          <w:rFonts w:ascii="Verdana" w:hAnsi="Verdana" w:cs="Arial"/>
          <w:sz w:val="20"/>
          <w:szCs w:val="20"/>
        </w:rPr>
        <w:t>0 €,</w:t>
      </w: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 xml:space="preserve">¼ sivua </w:t>
      </w:r>
      <w:r>
        <w:rPr>
          <w:rFonts w:ascii="Verdana" w:hAnsi="Verdana" w:cs="Arial"/>
          <w:sz w:val="20"/>
          <w:szCs w:val="20"/>
        </w:rPr>
        <w:t>5</w:t>
      </w:r>
      <w:r w:rsidRPr="007945EF">
        <w:rPr>
          <w:rFonts w:ascii="Verdana" w:hAnsi="Verdana" w:cs="Arial"/>
          <w:sz w:val="20"/>
          <w:szCs w:val="20"/>
        </w:rPr>
        <w:t>0 €,</w:t>
      </w: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yrityksen nimi ilman logoa 25</w:t>
      </w:r>
      <w:r w:rsidRPr="007945EF">
        <w:rPr>
          <w:rFonts w:ascii="Verdana" w:hAnsi="Verdana" w:cs="Arial"/>
          <w:sz w:val="20"/>
          <w:szCs w:val="20"/>
        </w:rPr>
        <w:t xml:space="preserve"> €</w:t>
      </w:r>
    </w:p>
    <w:p w:rsidR="00812D7F" w:rsidRPr="007945EF" w:rsidRDefault="00812D7F" w:rsidP="00CF1F78">
      <w:pPr>
        <w:ind w:firstLine="284"/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F60EC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Mainoksen voi lähettää</w:t>
      </w:r>
      <w:r w:rsidRPr="007945EF">
        <w:rPr>
          <w:rFonts w:ascii="Verdana" w:hAnsi="Verdana" w:cs="Arial"/>
          <w:sz w:val="20"/>
          <w:szCs w:val="20"/>
        </w:rPr>
        <w:t xml:space="preserve"> sä</w:t>
      </w:r>
      <w:r>
        <w:rPr>
          <w:rFonts w:ascii="Verdana" w:hAnsi="Verdana" w:cs="Arial"/>
          <w:sz w:val="20"/>
          <w:szCs w:val="20"/>
        </w:rPr>
        <w:t xml:space="preserve">hköpostilla honkasuoran@gmail.com tai rieppoasta@gmail.com. </w:t>
      </w:r>
      <w:r w:rsidRPr="007945EF">
        <w:rPr>
          <w:rFonts w:ascii="Verdana" w:hAnsi="Verdana" w:cs="Arial"/>
          <w:sz w:val="20"/>
          <w:szCs w:val="20"/>
        </w:rPr>
        <w:t>Sä</w:t>
      </w:r>
      <w:r w:rsidRPr="007945EF">
        <w:rPr>
          <w:rFonts w:ascii="Verdana" w:hAnsi="Verdana" w:cs="Arial"/>
          <w:sz w:val="20"/>
          <w:szCs w:val="20"/>
        </w:rPr>
        <w:t>h</w:t>
      </w:r>
      <w:r w:rsidRPr="007945EF">
        <w:rPr>
          <w:rFonts w:ascii="Verdana" w:hAnsi="Verdana" w:cs="Arial"/>
          <w:sz w:val="20"/>
          <w:szCs w:val="20"/>
        </w:rPr>
        <w:t>köpostilla lähetettäessä viestissä ilmoitettava, jos kuvan tai logon lisäksi tulee tekstiä, joka h</w:t>
      </w:r>
      <w:r w:rsidRPr="007945EF">
        <w:rPr>
          <w:rFonts w:ascii="Verdana" w:hAnsi="Verdana" w:cs="Arial"/>
          <w:sz w:val="20"/>
          <w:szCs w:val="20"/>
        </w:rPr>
        <w:t>a</w:t>
      </w:r>
      <w:r w:rsidRPr="007945EF">
        <w:rPr>
          <w:rFonts w:ascii="Verdana" w:hAnsi="Verdana" w:cs="Arial"/>
          <w:sz w:val="20"/>
          <w:szCs w:val="20"/>
        </w:rPr>
        <w:t>lutaan mainoksen yhte</w:t>
      </w:r>
      <w:r w:rsidRPr="007945EF">
        <w:rPr>
          <w:rFonts w:ascii="Verdana" w:hAnsi="Verdana" w:cs="Arial"/>
          <w:sz w:val="20"/>
          <w:szCs w:val="20"/>
        </w:rPr>
        <w:t>y</w:t>
      </w:r>
      <w:r w:rsidRPr="007945EF">
        <w:rPr>
          <w:rFonts w:ascii="Verdana" w:hAnsi="Verdana" w:cs="Arial"/>
          <w:sz w:val="20"/>
          <w:szCs w:val="20"/>
        </w:rPr>
        <w:t>teen.</w:t>
      </w:r>
    </w:p>
    <w:p w:rsidR="00812D7F" w:rsidRPr="007945EF" w:rsidRDefault="00812D7F" w:rsidP="00F60EC6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212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Jos mainosta ei voi toimittaa sähköpostilla, mainoksen paperiversion voi</w:t>
      </w:r>
      <w:r w:rsidRPr="007945EF">
        <w:rPr>
          <w:rFonts w:ascii="Verdana" w:hAnsi="Verdana" w:cs="Arial"/>
          <w:sz w:val="20"/>
          <w:szCs w:val="20"/>
        </w:rPr>
        <w:t xml:space="preserve"> liittää tähän paperiin klemmarilla. Älä käytä nitojaa, sillä paperiversio skannataan ja jäljet jäävät näkyviin. Kirjoita kaikki mainokseen tuleva tieto paperin alaosaan näkyville (esim. </w:t>
      </w:r>
      <w:r>
        <w:rPr>
          <w:rFonts w:ascii="Verdana" w:hAnsi="Verdana" w:cs="Arial"/>
          <w:sz w:val="20"/>
          <w:szCs w:val="20"/>
        </w:rPr>
        <w:t xml:space="preserve">pelkän </w:t>
      </w:r>
      <w:r w:rsidRPr="007945EF">
        <w:rPr>
          <w:rFonts w:ascii="Verdana" w:hAnsi="Verdana" w:cs="Arial"/>
          <w:sz w:val="20"/>
          <w:szCs w:val="20"/>
        </w:rPr>
        <w:t xml:space="preserve">logon lisäksi tuleva puhelinnumero ja osoite)! </w:t>
      </w:r>
    </w:p>
    <w:p w:rsidR="00812D7F" w:rsidRDefault="00812D7F" w:rsidP="00B21282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212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Materiaali sama kuin aikaisemmin ______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Tarvittaessa lisätietoja saat yhdistyksen puheenjohtajalta ja sihteeriltä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Nevalainen Juha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Rieppo Asta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0400-798647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050-5407037</w:t>
      </w: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honkasuoran@gmail.com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rieppoasta@gmail.com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>Laskutusosoite ja yhteyshenkilö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376163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376163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CF1F78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CF1F78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CF1F78">
      <w:pPr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>Mainoksen koko _______________________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___/___ 2021</w:t>
      </w:r>
      <w:r w:rsidRPr="007945EF">
        <w:rPr>
          <w:rFonts w:ascii="Verdana" w:hAnsi="Verdana" w:cs="Arial"/>
          <w:sz w:val="20"/>
          <w:szCs w:val="20"/>
        </w:rPr>
        <w:t xml:space="preserve">  _____________________________________</w:t>
      </w:r>
    </w:p>
    <w:p w:rsidR="00812D7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Pr="007945EF" w:rsidRDefault="00812D7F" w:rsidP="00BA7E7D">
      <w:pPr>
        <w:jc w:val="both"/>
        <w:rPr>
          <w:rFonts w:ascii="Verdana" w:hAnsi="Verdana" w:cs="Arial"/>
          <w:sz w:val="20"/>
          <w:szCs w:val="20"/>
        </w:rPr>
      </w:pPr>
    </w:p>
    <w:p w:rsidR="00812D7F" w:rsidRDefault="00812D7F" w:rsidP="0098306A">
      <w:pPr>
        <w:tabs>
          <w:tab w:val="left" w:pos="1304"/>
          <w:tab w:val="left" w:pos="3870"/>
        </w:tabs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:rsidR="00812D7F" w:rsidRPr="007945EF" w:rsidRDefault="00812D7F" w:rsidP="00D104A6">
      <w:pPr>
        <w:pBdr>
          <w:top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  <w:r w:rsidRPr="007945EF">
        <w:rPr>
          <w:rFonts w:ascii="Verdana" w:hAnsi="Verdana" w:cs="Arial"/>
          <w:sz w:val="20"/>
          <w:szCs w:val="20"/>
        </w:rPr>
        <w:t xml:space="preserve">allekirjoitus </w:t>
      </w:r>
      <w:r w:rsidRPr="007945EF">
        <w:rPr>
          <w:rFonts w:ascii="Verdana" w:hAnsi="Verdana" w:cs="Arial"/>
          <w:sz w:val="20"/>
          <w:szCs w:val="20"/>
        </w:rPr>
        <w:tab/>
      </w:r>
      <w:r w:rsidRPr="007945EF">
        <w:rPr>
          <w:rFonts w:ascii="Verdana" w:hAnsi="Verdana" w:cs="Arial"/>
          <w:sz w:val="20"/>
          <w:szCs w:val="20"/>
        </w:rPr>
        <w:tab/>
      </w:r>
      <w:r w:rsidRPr="007945EF">
        <w:rPr>
          <w:rFonts w:ascii="Verdana" w:hAnsi="Verdana" w:cs="Arial"/>
          <w:sz w:val="20"/>
          <w:szCs w:val="20"/>
        </w:rPr>
        <w:tab/>
        <w:t xml:space="preserve"> puh.</w:t>
      </w:r>
    </w:p>
    <w:p w:rsidR="00812D7F" w:rsidRPr="007945EF" w:rsidRDefault="00812D7F" w:rsidP="00C6202D">
      <w:pPr>
        <w:rPr>
          <w:rFonts w:ascii="Verdana" w:hAnsi="Verdana" w:cs="Arial"/>
          <w:sz w:val="20"/>
          <w:szCs w:val="20"/>
        </w:rPr>
      </w:pPr>
    </w:p>
    <w:sectPr w:rsidR="00812D7F" w:rsidRPr="007945EF" w:rsidSect="000C5E7F">
      <w:headerReference w:type="default" r:id="rId7"/>
      <w:pgSz w:w="11906" w:h="16838"/>
      <w:pgMar w:top="1417" w:right="1134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7F" w:rsidRDefault="00812D7F" w:rsidP="007945EF">
      <w:r>
        <w:separator/>
      </w:r>
    </w:p>
  </w:endnote>
  <w:endnote w:type="continuationSeparator" w:id="0">
    <w:p w:rsidR="00812D7F" w:rsidRDefault="00812D7F" w:rsidP="0079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7F" w:rsidRDefault="00812D7F" w:rsidP="007945EF">
      <w:r>
        <w:separator/>
      </w:r>
    </w:p>
  </w:footnote>
  <w:footnote w:type="continuationSeparator" w:id="0">
    <w:p w:rsidR="00812D7F" w:rsidRDefault="00812D7F" w:rsidP="0079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7F" w:rsidRPr="00843B58" w:rsidRDefault="00812D7F" w:rsidP="00FF139B">
    <w:pPr>
      <w:pStyle w:val="Header"/>
      <w:tabs>
        <w:tab w:val="center" w:pos="709"/>
      </w:tabs>
      <w:rPr>
        <w:b/>
        <w:caps/>
      </w:rPr>
    </w:pPr>
    <w:r>
      <w:rPr>
        <w:rFonts w:ascii="Verdana" w:hAnsi="Verdana" w:cs="Arial"/>
        <w:sz w:val="20"/>
        <w:szCs w:val="20"/>
      </w:rPr>
      <w:tab/>
      <w:t xml:space="preserve">              </w:t>
    </w:r>
    <w:r w:rsidRPr="00843B58">
      <w:rPr>
        <w:rFonts w:ascii="Verdana" w:hAnsi="Verdana" w:cs="Arial"/>
        <w:b/>
        <w:caps/>
        <w:sz w:val="20"/>
        <w:szCs w:val="20"/>
      </w:rPr>
      <w:t>Pohjois-Karjalan Ajokoirayhdistys 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7D"/>
    <w:rsid w:val="0001565D"/>
    <w:rsid w:val="000B4768"/>
    <w:rsid w:val="000C5E7F"/>
    <w:rsid w:val="00102A65"/>
    <w:rsid w:val="00107351"/>
    <w:rsid w:val="00116DC1"/>
    <w:rsid w:val="00141663"/>
    <w:rsid w:val="001662E9"/>
    <w:rsid w:val="00177624"/>
    <w:rsid w:val="001B139D"/>
    <w:rsid w:val="001F2A85"/>
    <w:rsid w:val="00204D45"/>
    <w:rsid w:val="002214D2"/>
    <w:rsid w:val="00232C1B"/>
    <w:rsid w:val="002335D3"/>
    <w:rsid w:val="002514F0"/>
    <w:rsid w:val="00266C8C"/>
    <w:rsid w:val="00282757"/>
    <w:rsid w:val="002E4422"/>
    <w:rsid w:val="00346F85"/>
    <w:rsid w:val="00376163"/>
    <w:rsid w:val="003B4286"/>
    <w:rsid w:val="003F529B"/>
    <w:rsid w:val="004533A6"/>
    <w:rsid w:val="004538DE"/>
    <w:rsid w:val="00455763"/>
    <w:rsid w:val="0048643A"/>
    <w:rsid w:val="00487526"/>
    <w:rsid w:val="004C4E7C"/>
    <w:rsid w:val="00511022"/>
    <w:rsid w:val="00511FC0"/>
    <w:rsid w:val="005409FA"/>
    <w:rsid w:val="0058176A"/>
    <w:rsid w:val="00584E65"/>
    <w:rsid w:val="005960D3"/>
    <w:rsid w:val="005A04BB"/>
    <w:rsid w:val="005A35FC"/>
    <w:rsid w:val="006003E7"/>
    <w:rsid w:val="00626D96"/>
    <w:rsid w:val="006A30C7"/>
    <w:rsid w:val="006C4495"/>
    <w:rsid w:val="00724C78"/>
    <w:rsid w:val="00733BAC"/>
    <w:rsid w:val="00736F01"/>
    <w:rsid w:val="00740067"/>
    <w:rsid w:val="00756967"/>
    <w:rsid w:val="007663EB"/>
    <w:rsid w:val="00785771"/>
    <w:rsid w:val="00792C92"/>
    <w:rsid w:val="007945EF"/>
    <w:rsid w:val="007949CA"/>
    <w:rsid w:val="007957D5"/>
    <w:rsid w:val="007A4C1F"/>
    <w:rsid w:val="007D022E"/>
    <w:rsid w:val="00812D7F"/>
    <w:rsid w:val="00814761"/>
    <w:rsid w:val="00843B58"/>
    <w:rsid w:val="008516FE"/>
    <w:rsid w:val="008C0F83"/>
    <w:rsid w:val="009118A7"/>
    <w:rsid w:val="0098306A"/>
    <w:rsid w:val="009C68AF"/>
    <w:rsid w:val="009E3CAB"/>
    <w:rsid w:val="00A34EDC"/>
    <w:rsid w:val="00A359D7"/>
    <w:rsid w:val="00A36028"/>
    <w:rsid w:val="00A44788"/>
    <w:rsid w:val="00A74814"/>
    <w:rsid w:val="00A77B92"/>
    <w:rsid w:val="00AD2E93"/>
    <w:rsid w:val="00AE0425"/>
    <w:rsid w:val="00B21282"/>
    <w:rsid w:val="00B31371"/>
    <w:rsid w:val="00B80D4A"/>
    <w:rsid w:val="00BA7E7D"/>
    <w:rsid w:val="00BB046C"/>
    <w:rsid w:val="00BE4216"/>
    <w:rsid w:val="00BF6344"/>
    <w:rsid w:val="00C135C7"/>
    <w:rsid w:val="00C5719A"/>
    <w:rsid w:val="00C6202D"/>
    <w:rsid w:val="00CF1F78"/>
    <w:rsid w:val="00D104A6"/>
    <w:rsid w:val="00D37EFE"/>
    <w:rsid w:val="00D50557"/>
    <w:rsid w:val="00DC0FE7"/>
    <w:rsid w:val="00DD4986"/>
    <w:rsid w:val="00E50647"/>
    <w:rsid w:val="00E8152D"/>
    <w:rsid w:val="00EA2ED3"/>
    <w:rsid w:val="00EC624F"/>
    <w:rsid w:val="00EE27F0"/>
    <w:rsid w:val="00EE28C1"/>
    <w:rsid w:val="00EF4F51"/>
    <w:rsid w:val="00F20C60"/>
    <w:rsid w:val="00F609E9"/>
    <w:rsid w:val="00F60EC6"/>
    <w:rsid w:val="00F61327"/>
    <w:rsid w:val="00F96EAA"/>
    <w:rsid w:val="00FF139B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20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945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5E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945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5E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125</Words>
  <Characters>1013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Pohjois-Karjalan Ajokoirayhdistyksen Tapahtumakalenteri 2005 mainossivujen hinnat:</dc:title>
  <dc:subject/>
  <dc:creator>Your User Name</dc:creator>
  <cp:keywords/>
  <dc:description/>
  <cp:lastModifiedBy>Juha</cp:lastModifiedBy>
  <cp:revision>2</cp:revision>
  <cp:lastPrinted>2008-06-30T17:54:00Z</cp:lastPrinted>
  <dcterms:created xsi:type="dcterms:W3CDTF">2022-03-05T17:53:00Z</dcterms:created>
  <dcterms:modified xsi:type="dcterms:W3CDTF">2022-03-05T17:53:00Z</dcterms:modified>
</cp:coreProperties>
</file>